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95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41718">
        <w:rPr>
          <w:rFonts w:ascii="Times New Roman" w:hAnsi="Times New Roman"/>
          <w:b/>
          <w:color w:val="000000"/>
          <w:sz w:val="32"/>
          <w:szCs w:val="32"/>
          <w:lang w:eastAsia="ru-RU"/>
        </w:rPr>
        <w:t>Об ответственности за жестокое обращение с животными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Статьей 245 Уголовного кодекса Российской Федерации предусмотрена уголовная ответственность 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увечье.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Уголовной ответственности подлежат как собственники (владельцы) животных, так и граждане, не обладающие какими-либо правомочиями в отношении них.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Жестокое обращение с животными </w:t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наказывается штрафом в размере до 80 тыс. рублей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месяцев, либо лишением свободы на срок до 3 лет.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 деяние, совершенное: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- группой лиц, группой лиц по предварительному сговору или организованной группой;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- в присутствии малолетнего – ребенка, не достигшего 14 лет;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- с применением садистских методов;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- с публичной демонстрацией, в том числе в средствах массовой информации или информационно-телекоммуникационных сетях (включая сеть "Интернет");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- в отношении нескольких животных,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</w:p>
    <w:p w:rsidR="00B43A95" w:rsidRPr="00A41718" w:rsidRDefault="00B43A95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1718">
        <w:rPr>
          <w:rFonts w:ascii="Times New Roman" w:hAnsi="Times New Roman"/>
          <w:color w:val="000000"/>
          <w:sz w:val="28"/>
          <w:szCs w:val="28"/>
          <w:lang w:eastAsia="ru-RU"/>
        </w:rPr>
        <w:t>Лица, не достигшие 16 лет, к уголовной ответственности по данной статье не привлекаются, но на основании Федерального закона от 24.06.1999 №120-ФЗ, все сведения об их жестоком обращении с животными направляются в комиссию по делам несовершеннолетних и защите их прав для решения вопроса о применении мер воспитательного воздействия.</w:t>
      </w:r>
    </w:p>
    <w:p w:rsidR="00B43A95" w:rsidRDefault="00B43A95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43A95" w:rsidRPr="00DF30BE" w:rsidRDefault="00B43A95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43A95" w:rsidRPr="00DF30BE" w:rsidRDefault="00B43A95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B43A95" w:rsidRPr="00DF30BE" w:rsidRDefault="00B43A95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43A95" w:rsidRDefault="00B43A95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B43A95" w:rsidRDefault="00B43A95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43A95" w:rsidRDefault="00B43A95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43A95" w:rsidRPr="00833B4E" w:rsidRDefault="00B43A95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,Д.М. Гонтарюк, тел.8(84566)505-12</w:t>
      </w:r>
    </w:p>
    <w:sectPr w:rsidR="00B43A95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3C112E"/>
    <w:rsid w:val="006E2F27"/>
    <w:rsid w:val="007125CB"/>
    <w:rsid w:val="00747D0C"/>
    <w:rsid w:val="007E274B"/>
    <w:rsid w:val="00833B4E"/>
    <w:rsid w:val="008A2EE5"/>
    <w:rsid w:val="008D2DDF"/>
    <w:rsid w:val="00A41718"/>
    <w:rsid w:val="00AB32F4"/>
    <w:rsid w:val="00AC612B"/>
    <w:rsid w:val="00B43A95"/>
    <w:rsid w:val="00B83E3C"/>
    <w:rsid w:val="00C5616E"/>
    <w:rsid w:val="00C84B37"/>
    <w:rsid w:val="00DE72FB"/>
    <w:rsid w:val="00DF30BE"/>
    <w:rsid w:val="00E9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4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7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7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12</cp:revision>
  <cp:lastPrinted>2021-09-23T03:31:00Z</cp:lastPrinted>
  <dcterms:created xsi:type="dcterms:W3CDTF">2021-01-17T12:06:00Z</dcterms:created>
  <dcterms:modified xsi:type="dcterms:W3CDTF">2021-09-23T03:32:00Z</dcterms:modified>
</cp:coreProperties>
</file>