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96" w:rsidRPr="00475440" w:rsidRDefault="00ED4F96" w:rsidP="00475440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75440">
        <w:rPr>
          <w:rFonts w:ascii="Times New Roman" w:hAnsi="Times New Roman"/>
          <w:b/>
          <w:sz w:val="28"/>
          <w:szCs w:val="28"/>
        </w:rPr>
        <w:t xml:space="preserve">Возможно ли увольнение беременной женщины в случае истечения срочного трудового договора при том, что работник находилась на декретной должности и в ближайшее время её необходимо освободить ввиду выхода основного работника? </w:t>
      </w:r>
    </w:p>
    <w:p w:rsidR="00ED4F96" w:rsidRDefault="00ED4F96" w:rsidP="003269C9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  <w:lang w:eastAsia="en-US"/>
        </w:rPr>
      </w:pPr>
    </w:p>
    <w:p w:rsidR="00ED4F96" w:rsidRPr="00475440" w:rsidRDefault="00ED4F96" w:rsidP="0047544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75440">
        <w:rPr>
          <w:rFonts w:ascii="Times New Roman" w:hAnsi="Times New Roman"/>
          <w:sz w:val="28"/>
          <w:szCs w:val="28"/>
        </w:rPr>
        <w:t xml:space="preserve">В соответствии с ч.2 ст. 261 </w:t>
      </w:r>
      <w:r>
        <w:rPr>
          <w:rFonts w:ascii="Times New Roman" w:hAnsi="Times New Roman"/>
          <w:sz w:val="28"/>
          <w:szCs w:val="28"/>
        </w:rPr>
        <w:t>Трудового Кодекса Российской Федерации</w:t>
      </w:r>
      <w:r w:rsidRPr="00475440">
        <w:rPr>
          <w:rFonts w:ascii="Times New Roman" w:hAnsi="Times New Roman"/>
          <w:sz w:val="28"/>
          <w:szCs w:val="28"/>
        </w:rPr>
        <w:t xml:space="preserve"> допускается увольнение женщины в связи с истечением срока трудового договора в период ее беременности,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(как вакантную должность или работу, соответствующую квалификации женщины, так и вакантную нижестоящую должность или нижеоплачиваемую работу), которую женщина может выполнять с учетом ее состояния здоровья. При этом работодатель обязан предлагать ей все отвечающие указанным требованиям вакансии, имеющиеся у него в данной местности. Предлагать вакансии в других местностях работодатель обязан, если это предусмотрено коллективным договором, соглашениями, трудовым договором.</w:t>
      </w:r>
    </w:p>
    <w:p w:rsidR="00ED4F96" w:rsidRPr="00475440" w:rsidRDefault="00ED4F96" w:rsidP="0047544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75440">
        <w:rPr>
          <w:rFonts w:ascii="Times New Roman" w:hAnsi="Times New Roman"/>
          <w:sz w:val="28"/>
          <w:szCs w:val="28"/>
        </w:rPr>
        <w:t xml:space="preserve">Таким образом, расторгнуть срочный трудовой договор с беременной женщиной ввиду выхода основного работника из отпуска по уходу за ребёнком возможно. Однако работодатель обязан предложить все имеющиеся у него вакантные должности, в том числе нижеоплачиваемую. В случае, если работник пожелает, то по его письменному заявлению работодатель обязан принять его на имеющуюся свободную вакансию. </w:t>
      </w:r>
    </w:p>
    <w:p w:rsidR="00ED4F96" w:rsidRDefault="00ED4F96" w:rsidP="003269C9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  <w:lang w:eastAsia="en-US"/>
        </w:rPr>
      </w:pPr>
    </w:p>
    <w:p w:rsidR="00ED4F96" w:rsidRDefault="00ED4F96" w:rsidP="003269C9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  <w:lang w:eastAsia="en-US"/>
        </w:rPr>
      </w:pPr>
    </w:p>
    <w:p w:rsidR="00ED4F96" w:rsidRDefault="00ED4F96" w:rsidP="003269C9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Прокурор района</w:t>
      </w:r>
    </w:p>
    <w:p w:rsidR="00ED4F96" w:rsidRPr="00DF30BE" w:rsidRDefault="00ED4F96" w:rsidP="003269C9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ED4F96" w:rsidRDefault="00ED4F96" w:rsidP="003269C9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  <w:r w:rsidRPr="00DF30BE">
        <w:rPr>
          <w:color w:val="000000"/>
          <w:sz w:val="28"/>
          <w:szCs w:val="28"/>
        </w:rPr>
        <w:t>советник юстиции</w:t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</w:r>
      <w:r w:rsidRPr="00DF30BE">
        <w:rPr>
          <w:color w:val="000000"/>
          <w:sz w:val="28"/>
          <w:szCs w:val="28"/>
        </w:rPr>
        <w:tab/>
        <w:t xml:space="preserve">     А.В. Локтионов</w:t>
      </w:r>
    </w:p>
    <w:p w:rsidR="00ED4F96" w:rsidRDefault="00ED4F96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ED4F96" w:rsidRDefault="00ED4F96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ED4F96" w:rsidRDefault="00ED4F96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ED4F96" w:rsidRDefault="00ED4F96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ED4F96" w:rsidRDefault="00ED4F96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ED4F96" w:rsidRDefault="00ED4F96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ED4F96" w:rsidRDefault="00ED4F96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ED4F96" w:rsidRDefault="00ED4F96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ED4F96" w:rsidRDefault="00ED4F96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ED4F96" w:rsidRDefault="00ED4F96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ED4F96" w:rsidRDefault="00ED4F96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ED4F96" w:rsidRDefault="00ED4F96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ED4F96" w:rsidRDefault="00ED4F96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ED4F96" w:rsidRDefault="00ED4F96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ED4F96" w:rsidRDefault="00ED4F96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ED4F96" w:rsidRDefault="00ED4F96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ED4F96" w:rsidRDefault="00ED4F96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ED4F96" w:rsidRDefault="00ED4F96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ED4F96" w:rsidRDefault="00ED4F96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ED4F96" w:rsidRDefault="00ED4F96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ED4F96" w:rsidRPr="00833B4E" w:rsidRDefault="00ED4F96" w:rsidP="00833B4E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Д.М. Гонтарюк, тел.8(84566)505-12</w:t>
      </w:r>
    </w:p>
    <w:sectPr w:rsidR="00ED4F96" w:rsidRPr="00833B4E" w:rsidSect="00A41718">
      <w:pgSz w:w="11906" w:h="16838"/>
      <w:pgMar w:top="113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379BC"/>
    <w:multiLevelType w:val="hybridMultilevel"/>
    <w:tmpl w:val="845072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BD3"/>
    <w:rsid w:val="00043B93"/>
    <w:rsid w:val="00044C22"/>
    <w:rsid w:val="00054BD3"/>
    <w:rsid w:val="00103C6C"/>
    <w:rsid w:val="00143D02"/>
    <w:rsid w:val="00192561"/>
    <w:rsid w:val="00195B1E"/>
    <w:rsid w:val="002012E4"/>
    <w:rsid w:val="00280EB0"/>
    <w:rsid w:val="00297F63"/>
    <w:rsid w:val="002C3276"/>
    <w:rsid w:val="002F0C3F"/>
    <w:rsid w:val="003269C9"/>
    <w:rsid w:val="00390781"/>
    <w:rsid w:val="003C112E"/>
    <w:rsid w:val="00475440"/>
    <w:rsid w:val="00527C74"/>
    <w:rsid w:val="00546122"/>
    <w:rsid w:val="00603EBC"/>
    <w:rsid w:val="006E2F27"/>
    <w:rsid w:val="007125CB"/>
    <w:rsid w:val="00747D0C"/>
    <w:rsid w:val="007C51F8"/>
    <w:rsid w:val="007E274B"/>
    <w:rsid w:val="00833B4E"/>
    <w:rsid w:val="00841C90"/>
    <w:rsid w:val="00874057"/>
    <w:rsid w:val="008A2EE5"/>
    <w:rsid w:val="008D2DDF"/>
    <w:rsid w:val="00963EA3"/>
    <w:rsid w:val="00A41718"/>
    <w:rsid w:val="00A432DB"/>
    <w:rsid w:val="00AB32F4"/>
    <w:rsid w:val="00AC612B"/>
    <w:rsid w:val="00B23799"/>
    <w:rsid w:val="00B43A95"/>
    <w:rsid w:val="00B67F8B"/>
    <w:rsid w:val="00B83E3C"/>
    <w:rsid w:val="00BB61A6"/>
    <w:rsid w:val="00C55E8B"/>
    <w:rsid w:val="00C5616E"/>
    <w:rsid w:val="00C84B37"/>
    <w:rsid w:val="00D65E30"/>
    <w:rsid w:val="00DE72FB"/>
    <w:rsid w:val="00DF30BE"/>
    <w:rsid w:val="00E26054"/>
    <w:rsid w:val="00E676C7"/>
    <w:rsid w:val="00E91F76"/>
    <w:rsid w:val="00ED4F96"/>
    <w:rsid w:val="00F23C1A"/>
    <w:rsid w:val="00FF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12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D2D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8D2DD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D2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2DDF"/>
    <w:rPr>
      <w:rFonts w:ascii="Segoe UI" w:hAnsi="Segoe UI" w:cs="Segoe UI"/>
      <w:sz w:val="18"/>
      <w:szCs w:val="18"/>
    </w:rPr>
  </w:style>
  <w:style w:type="character" w:customStyle="1" w:styleId="feeds-pagenavigationicon">
    <w:name w:val="feeds-page__navigation_icon"/>
    <w:basedOn w:val="DefaultParagraphFont"/>
    <w:uiPriority w:val="99"/>
    <w:rsid w:val="00833B4E"/>
    <w:rPr>
      <w:rFonts w:cs="Times New Roman"/>
    </w:rPr>
  </w:style>
  <w:style w:type="character" w:customStyle="1" w:styleId="feeds-pagenavigationtooltip">
    <w:name w:val="feeds-page__navigation_tooltip"/>
    <w:basedOn w:val="DefaultParagraphFont"/>
    <w:uiPriority w:val="99"/>
    <w:rsid w:val="00833B4E"/>
    <w:rPr>
      <w:rFonts w:cs="Times New Roman"/>
    </w:rPr>
  </w:style>
  <w:style w:type="paragraph" w:styleId="ListParagraph">
    <w:name w:val="List Paragraph"/>
    <w:basedOn w:val="Normal"/>
    <w:uiPriority w:val="99"/>
    <w:qFormat/>
    <w:rsid w:val="00E26054"/>
    <w:pPr>
      <w:spacing w:after="200" w:line="276" w:lineRule="auto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53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14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5314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14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14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3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5314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14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14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14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3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1</Pages>
  <Words>238</Words>
  <Characters>1360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Администратор</cp:lastModifiedBy>
  <cp:revision>19</cp:revision>
  <cp:lastPrinted>2021-11-08T07:44:00Z</cp:lastPrinted>
  <dcterms:created xsi:type="dcterms:W3CDTF">2021-01-17T12:06:00Z</dcterms:created>
  <dcterms:modified xsi:type="dcterms:W3CDTF">2021-11-08T07:49:00Z</dcterms:modified>
</cp:coreProperties>
</file>