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2A" w:rsidRPr="006E7A45" w:rsidRDefault="0054252A" w:rsidP="006E7A4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E7A45">
        <w:rPr>
          <w:rFonts w:ascii="Times New Roman" w:hAnsi="Times New Roman"/>
          <w:b/>
          <w:sz w:val="28"/>
          <w:szCs w:val="28"/>
        </w:rPr>
        <w:t>Может ли работодатель удерживать из зарплаты работника денежные средства по его заявлению?</w:t>
      </w:r>
    </w:p>
    <w:p w:rsidR="0054252A" w:rsidRDefault="0054252A" w:rsidP="006E7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54252A" w:rsidRPr="006E7A45" w:rsidRDefault="0054252A" w:rsidP="006E7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E7A45">
        <w:rPr>
          <w:rFonts w:ascii="Times New Roman" w:hAnsi="Times New Roman"/>
          <w:bCs/>
          <w:sz w:val="28"/>
          <w:szCs w:val="28"/>
        </w:rPr>
        <w:t xml:space="preserve">В соответствии со ст. 137 </w:t>
      </w:r>
      <w:r>
        <w:rPr>
          <w:rFonts w:ascii="Times New Roman" w:hAnsi="Times New Roman"/>
          <w:bCs/>
          <w:sz w:val="28"/>
          <w:szCs w:val="28"/>
        </w:rPr>
        <w:t>Трудового кодекса Российской Федерации</w:t>
      </w:r>
      <w:r w:rsidRPr="006E7A4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(Далее – ТК РФ) </w:t>
      </w:r>
      <w:r w:rsidRPr="006E7A45">
        <w:rPr>
          <w:rFonts w:ascii="Times New Roman" w:hAnsi="Times New Roman"/>
          <w:bCs/>
          <w:sz w:val="28"/>
          <w:szCs w:val="28"/>
        </w:rPr>
        <w:t>удержания из заработной платы работника производятся только в случаях, предусмотренных настоящим Кодексом и иными федеральными законами.</w:t>
      </w:r>
    </w:p>
    <w:p w:rsidR="0054252A" w:rsidRPr="006E7A45" w:rsidRDefault="0054252A" w:rsidP="006E7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E7A45">
        <w:rPr>
          <w:rFonts w:ascii="Times New Roman" w:hAnsi="Times New Roman"/>
          <w:bCs/>
          <w:sz w:val="28"/>
          <w:szCs w:val="28"/>
        </w:rPr>
        <w:t>Удержания из заработной платы работника для погашения его задолженности работодателю могут производиться: для возмещения неотработанного аванса, выданного работнику в счет заработной платы;</w:t>
      </w:r>
    </w:p>
    <w:p w:rsidR="0054252A" w:rsidRPr="006E7A45" w:rsidRDefault="0054252A" w:rsidP="006E7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E7A45">
        <w:rPr>
          <w:rFonts w:ascii="Times New Roman" w:hAnsi="Times New Roman"/>
          <w:bCs/>
          <w:sz w:val="28"/>
          <w:szCs w:val="28"/>
        </w:rPr>
        <w:t xml:space="preserve">для погашения неизрасходованного и своевременно не возвращенного аванса, выданного в связи со служебной командировкой или переводом на другую работу в </w:t>
      </w:r>
      <w:hyperlink r:id="rId5" w:history="1">
        <w:r w:rsidRPr="006E7A45">
          <w:rPr>
            <w:rFonts w:ascii="Times New Roman" w:hAnsi="Times New Roman"/>
            <w:bCs/>
            <w:sz w:val="28"/>
            <w:szCs w:val="28"/>
          </w:rPr>
          <w:t>другую местность</w:t>
        </w:r>
      </w:hyperlink>
      <w:r w:rsidRPr="006E7A45">
        <w:rPr>
          <w:rFonts w:ascii="Times New Roman" w:hAnsi="Times New Roman"/>
          <w:bCs/>
          <w:sz w:val="28"/>
          <w:szCs w:val="28"/>
        </w:rPr>
        <w:t>, а также в других случаях;</w:t>
      </w:r>
    </w:p>
    <w:p w:rsidR="0054252A" w:rsidRPr="006E7A45" w:rsidRDefault="0054252A" w:rsidP="006E7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E7A45">
        <w:rPr>
          <w:rFonts w:ascii="Times New Roman" w:hAnsi="Times New Roman"/>
          <w:bCs/>
          <w:sz w:val="28"/>
          <w:szCs w:val="28"/>
        </w:rPr>
        <w:t xml:space="preserve">для возврата сумм, излишне выплаченных работнику вследствие счетных ошибок, а также сумм, излишне выплаченных работнику, в случае признания органом по рассмотрению индивидуальных трудовых споров вины работника в невыполнении норм труда (часть третья </w:t>
      </w:r>
      <w:hyperlink r:id="rId6" w:history="1">
        <w:r w:rsidRPr="006E7A45">
          <w:rPr>
            <w:rFonts w:ascii="Times New Roman" w:hAnsi="Times New Roman"/>
            <w:bCs/>
            <w:sz w:val="28"/>
            <w:szCs w:val="28"/>
          </w:rPr>
          <w:t>статьи 155</w:t>
        </w:r>
      </w:hyperlink>
      <w:r w:rsidRPr="006E7A45">
        <w:rPr>
          <w:rFonts w:ascii="Times New Roman" w:hAnsi="Times New Roman"/>
          <w:bCs/>
          <w:sz w:val="28"/>
          <w:szCs w:val="28"/>
        </w:rPr>
        <w:t xml:space="preserve"> настоящего Кодекса) или простое (часть третья </w:t>
      </w:r>
      <w:hyperlink r:id="rId7" w:history="1">
        <w:r w:rsidRPr="006E7A45">
          <w:rPr>
            <w:rFonts w:ascii="Times New Roman" w:hAnsi="Times New Roman"/>
            <w:bCs/>
            <w:sz w:val="28"/>
            <w:szCs w:val="28"/>
          </w:rPr>
          <w:t>статьи 157</w:t>
        </w:r>
      </w:hyperlink>
      <w:r w:rsidRPr="006E7A45">
        <w:rPr>
          <w:rFonts w:ascii="Times New Roman" w:hAnsi="Times New Roman"/>
          <w:bCs/>
          <w:sz w:val="28"/>
          <w:szCs w:val="28"/>
        </w:rPr>
        <w:t xml:space="preserve"> настоящего Кодекса);</w:t>
      </w:r>
    </w:p>
    <w:p w:rsidR="0054252A" w:rsidRPr="006E7A45" w:rsidRDefault="0054252A" w:rsidP="006E7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E7A45">
        <w:rPr>
          <w:rFonts w:ascii="Times New Roman" w:hAnsi="Times New Roman"/>
          <w:bCs/>
          <w:sz w:val="28"/>
          <w:szCs w:val="28"/>
        </w:rPr>
        <w:t xml:space="preserve">при увольнении работника до окончания того рабочего года, в счет которого он уже получил ежегодный оплачиваемый отпуск, за неотработанные дни отпуска. Удержания за эти дни не производятся, если работник увольняется по основаниям, предусмотренным пунктом 8 части первой </w:t>
      </w:r>
      <w:hyperlink r:id="rId8" w:history="1">
        <w:r w:rsidRPr="006E7A45">
          <w:rPr>
            <w:rFonts w:ascii="Times New Roman" w:hAnsi="Times New Roman"/>
            <w:bCs/>
            <w:sz w:val="28"/>
            <w:szCs w:val="28"/>
          </w:rPr>
          <w:t>статьи 77</w:t>
        </w:r>
      </w:hyperlink>
      <w:r w:rsidRPr="006E7A45">
        <w:rPr>
          <w:rFonts w:ascii="Times New Roman" w:hAnsi="Times New Roman"/>
          <w:bCs/>
          <w:sz w:val="28"/>
          <w:szCs w:val="28"/>
        </w:rPr>
        <w:t xml:space="preserve"> или </w:t>
      </w:r>
      <w:hyperlink r:id="rId9" w:history="1">
        <w:r w:rsidRPr="006E7A45">
          <w:rPr>
            <w:rFonts w:ascii="Times New Roman" w:hAnsi="Times New Roman"/>
            <w:bCs/>
            <w:sz w:val="28"/>
            <w:szCs w:val="28"/>
          </w:rPr>
          <w:t>пунктами 1,</w:t>
        </w:r>
      </w:hyperlink>
      <w:r w:rsidRPr="006E7A45">
        <w:rPr>
          <w:rFonts w:ascii="Times New Roman" w:hAnsi="Times New Roman"/>
          <w:bCs/>
          <w:sz w:val="28"/>
          <w:szCs w:val="28"/>
        </w:rPr>
        <w:t xml:space="preserve"> </w:t>
      </w:r>
      <w:hyperlink r:id="rId10" w:history="1">
        <w:r w:rsidRPr="006E7A45">
          <w:rPr>
            <w:rFonts w:ascii="Times New Roman" w:hAnsi="Times New Roman"/>
            <w:bCs/>
            <w:sz w:val="28"/>
            <w:szCs w:val="28"/>
          </w:rPr>
          <w:t>2</w:t>
        </w:r>
      </w:hyperlink>
      <w:r w:rsidRPr="006E7A45">
        <w:rPr>
          <w:rFonts w:ascii="Times New Roman" w:hAnsi="Times New Roman"/>
          <w:bCs/>
          <w:sz w:val="28"/>
          <w:szCs w:val="28"/>
        </w:rPr>
        <w:t xml:space="preserve"> или </w:t>
      </w:r>
      <w:hyperlink r:id="rId11" w:history="1">
        <w:r w:rsidRPr="006E7A45">
          <w:rPr>
            <w:rFonts w:ascii="Times New Roman" w:hAnsi="Times New Roman"/>
            <w:bCs/>
            <w:sz w:val="28"/>
            <w:szCs w:val="28"/>
          </w:rPr>
          <w:t>4</w:t>
        </w:r>
      </w:hyperlink>
      <w:r w:rsidRPr="006E7A45">
        <w:rPr>
          <w:rFonts w:ascii="Times New Roman" w:hAnsi="Times New Roman"/>
          <w:bCs/>
          <w:sz w:val="28"/>
          <w:szCs w:val="28"/>
        </w:rPr>
        <w:t xml:space="preserve"> части первой статьи 81, </w:t>
      </w:r>
      <w:hyperlink r:id="rId12" w:history="1">
        <w:r w:rsidRPr="006E7A45">
          <w:rPr>
            <w:rFonts w:ascii="Times New Roman" w:hAnsi="Times New Roman"/>
            <w:bCs/>
            <w:sz w:val="28"/>
            <w:szCs w:val="28"/>
          </w:rPr>
          <w:t>пунктах 1,</w:t>
        </w:r>
      </w:hyperlink>
      <w:r w:rsidRPr="006E7A45">
        <w:rPr>
          <w:rFonts w:ascii="Times New Roman" w:hAnsi="Times New Roman"/>
          <w:bCs/>
          <w:sz w:val="28"/>
          <w:szCs w:val="28"/>
        </w:rPr>
        <w:t xml:space="preserve"> </w:t>
      </w:r>
      <w:hyperlink r:id="rId13" w:history="1">
        <w:r w:rsidRPr="006E7A45">
          <w:rPr>
            <w:rFonts w:ascii="Times New Roman" w:hAnsi="Times New Roman"/>
            <w:bCs/>
            <w:sz w:val="28"/>
            <w:szCs w:val="28"/>
          </w:rPr>
          <w:t>2,</w:t>
        </w:r>
      </w:hyperlink>
      <w:r w:rsidRPr="006E7A45">
        <w:rPr>
          <w:rFonts w:ascii="Times New Roman" w:hAnsi="Times New Roman"/>
          <w:bCs/>
          <w:sz w:val="28"/>
          <w:szCs w:val="28"/>
        </w:rPr>
        <w:t xml:space="preserve"> </w:t>
      </w:r>
      <w:hyperlink r:id="rId14" w:history="1">
        <w:r w:rsidRPr="006E7A45">
          <w:rPr>
            <w:rFonts w:ascii="Times New Roman" w:hAnsi="Times New Roman"/>
            <w:bCs/>
            <w:sz w:val="28"/>
            <w:szCs w:val="28"/>
          </w:rPr>
          <w:t>5,</w:t>
        </w:r>
      </w:hyperlink>
      <w:r w:rsidRPr="006E7A45">
        <w:rPr>
          <w:rFonts w:ascii="Times New Roman" w:hAnsi="Times New Roman"/>
          <w:bCs/>
          <w:sz w:val="28"/>
          <w:szCs w:val="28"/>
        </w:rPr>
        <w:t xml:space="preserve"> </w:t>
      </w:r>
      <w:hyperlink r:id="rId15" w:history="1">
        <w:r w:rsidRPr="006E7A45">
          <w:rPr>
            <w:rFonts w:ascii="Times New Roman" w:hAnsi="Times New Roman"/>
            <w:bCs/>
            <w:sz w:val="28"/>
            <w:szCs w:val="28"/>
          </w:rPr>
          <w:t>6</w:t>
        </w:r>
      </w:hyperlink>
      <w:r w:rsidRPr="006E7A45">
        <w:rPr>
          <w:rFonts w:ascii="Times New Roman" w:hAnsi="Times New Roman"/>
          <w:bCs/>
          <w:sz w:val="28"/>
          <w:szCs w:val="28"/>
        </w:rPr>
        <w:t xml:space="preserve"> и </w:t>
      </w:r>
      <w:hyperlink r:id="rId16" w:history="1">
        <w:r w:rsidRPr="006E7A45">
          <w:rPr>
            <w:rFonts w:ascii="Times New Roman" w:hAnsi="Times New Roman"/>
            <w:bCs/>
            <w:sz w:val="28"/>
            <w:szCs w:val="28"/>
          </w:rPr>
          <w:t>7</w:t>
        </w:r>
      </w:hyperlink>
      <w:r w:rsidRPr="006E7A45">
        <w:rPr>
          <w:rFonts w:ascii="Times New Roman" w:hAnsi="Times New Roman"/>
          <w:bCs/>
          <w:sz w:val="28"/>
          <w:szCs w:val="28"/>
        </w:rPr>
        <w:t xml:space="preserve"> статьи 83 настоящего Кодекса.</w:t>
      </w:r>
    </w:p>
    <w:p w:rsidR="0054252A" w:rsidRPr="006E7A45" w:rsidRDefault="0054252A" w:rsidP="006E7A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E7A45">
        <w:rPr>
          <w:rFonts w:ascii="Times New Roman" w:hAnsi="Times New Roman"/>
          <w:bCs/>
          <w:sz w:val="28"/>
          <w:szCs w:val="28"/>
        </w:rPr>
        <w:t>Перечень, указанный в ст. 137 ТК РФ является исчерпывающим</w:t>
      </w:r>
      <w:r w:rsidRPr="006E7A45">
        <w:rPr>
          <w:rFonts w:ascii="Times New Roman" w:hAnsi="Times New Roman"/>
          <w:sz w:val="28"/>
          <w:szCs w:val="28"/>
        </w:rPr>
        <w:t xml:space="preserve"> и не подлежит расширению</w:t>
      </w:r>
    </w:p>
    <w:p w:rsidR="0054252A" w:rsidRDefault="0054252A" w:rsidP="003269C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  <w:lang w:eastAsia="en-US"/>
        </w:rPr>
      </w:pPr>
    </w:p>
    <w:p w:rsidR="0054252A" w:rsidRDefault="0054252A" w:rsidP="003269C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  <w:lang w:eastAsia="en-US"/>
        </w:rPr>
      </w:pPr>
    </w:p>
    <w:p w:rsidR="0054252A" w:rsidRDefault="0054252A" w:rsidP="003269C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Прокурор района</w:t>
      </w:r>
    </w:p>
    <w:p w:rsidR="0054252A" w:rsidRPr="00DF30BE" w:rsidRDefault="0054252A" w:rsidP="003269C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54252A" w:rsidRDefault="0054252A" w:rsidP="003269C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 w:rsidRPr="00DF30BE">
        <w:rPr>
          <w:color w:val="000000"/>
          <w:sz w:val="28"/>
          <w:szCs w:val="28"/>
        </w:rPr>
        <w:t>советник юстиции</w:t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  <w:t xml:space="preserve">     А.В. Локтионов</w:t>
      </w:r>
    </w:p>
    <w:p w:rsidR="0054252A" w:rsidRDefault="0054252A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54252A" w:rsidRDefault="0054252A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54252A" w:rsidRDefault="0054252A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54252A" w:rsidRDefault="0054252A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54252A" w:rsidRDefault="0054252A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54252A" w:rsidRDefault="0054252A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54252A" w:rsidRDefault="0054252A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54252A" w:rsidRDefault="0054252A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54252A" w:rsidRDefault="0054252A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54252A" w:rsidRDefault="0054252A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54252A" w:rsidRDefault="0054252A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54252A" w:rsidRDefault="0054252A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54252A" w:rsidRDefault="0054252A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54252A" w:rsidRDefault="0054252A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54252A" w:rsidRDefault="0054252A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54252A" w:rsidRDefault="0054252A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54252A" w:rsidRDefault="0054252A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54252A" w:rsidRPr="00833B4E" w:rsidRDefault="0054252A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Д.М. Гонтарюк, тел.8(84566)505-12</w:t>
      </w:r>
    </w:p>
    <w:sectPr w:rsidR="0054252A" w:rsidRPr="00833B4E" w:rsidSect="00EE0E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79BC"/>
    <w:multiLevelType w:val="hybridMultilevel"/>
    <w:tmpl w:val="845072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BD3"/>
    <w:rsid w:val="00043B93"/>
    <w:rsid w:val="00044C22"/>
    <w:rsid w:val="00054BD3"/>
    <w:rsid w:val="00103C6C"/>
    <w:rsid w:val="00143D02"/>
    <w:rsid w:val="002012E4"/>
    <w:rsid w:val="00280EB0"/>
    <w:rsid w:val="00297F63"/>
    <w:rsid w:val="002C3276"/>
    <w:rsid w:val="002F0C3F"/>
    <w:rsid w:val="003269C9"/>
    <w:rsid w:val="00381E3F"/>
    <w:rsid w:val="003C112E"/>
    <w:rsid w:val="004B2204"/>
    <w:rsid w:val="0054252A"/>
    <w:rsid w:val="00546122"/>
    <w:rsid w:val="006E2F27"/>
    <w:rsid w:val="006E7A45"/>
    <w:rsid w:val="007125CB"/>
    <w:rsid w:val="00747D0C"/>
    <w:rsid w:val="007C51F8"/>
    <w:rsid w:val="007E274B"/>
    <w:rsid w:val="00833B4E"/>
    <w:rsid w:val="00841C90"/>
    <w:rsid w:val="00874057"/>
    <w:rsid w:val="008A2EE5"/>
    <w:rsid w:val="008D2DDF"/>
    <w:rsid w:val="009101BB"/>
    <w:rsid w:val="00963EA3"/>
    <w:rsid w:val="00A41718"/>
    <w:rsid w:val="00A432DB"/>
    <w:rsid w:val="00AA3888"/>
    <w:rsid w:val="00AB32F4"/>
    <w:rsid w:val="00AC612B"/>
    <w:rsid w:val="00B23799"/>
    <w:rsid w:val="00B43A95"/>
    <w:rsid w:val="00B67F8B"/>
    <w:rsid w:val="00B83E3C"/>
    <w:rsid w:val="00BB61A6"/>
    <w:rsid w:val="00C5616E"/>
    <w:rsid w:val="00C84B37"/>
    <w:rsid w:val="00D65E30"/>
    <w:rsid w:val="00DE72FB"/>
    <w:rsid w:val="00DF30BE"/>
    <w:rsid w:val="00E26054"/>
    <w:rsid w:val="00E91F76"/>
    <w:rsid w:val="00EE0E1D"/>
    <w:rsid w:val="00F23C1A"/>
    <w:rsid w:val="00FE49EB"/>
    <w:rsid w:val="00F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2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D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D2DD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2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2DDF"/>
    <w:rPr>
      <w:rFonts w:ascii="Segoe UI" w:hAnsi="Segoe UI" w:cs="Segoe UI"/>
      <w:sz w:val="18"/>
      <w:szCs w:val="18"/>
    </w:rPr>
  </w:style>
  <w:style w:type="character" w:customStyle="1" w:styleId="feeds-pagenavigationicon">
    <w:name w:val="feeds-page__navigation_icon"/>
    <w:basedOn w:val="DefaultParagraphFont"/>
    <w:uiPriority w:val="99"/>
    <w:rsid w:val="00833B4E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33B4E"/>
    <w:rPr>
      <w:rFonts w:cs="Times New Roman"/>
    </w:rPr>
  </w:style>
  <w:style w:type="paragraph" w:styleId="ListParagraph">
    <w:name w:val="List Paragraph"/>
    <w:basedOn w:val="Normal"/>
    <w:uiPriority w:val="99"/>
    <w:qFormat/>
    <w:rsid w:val="00E26054"/>
    <w:pPr>
      <w:spacing w:after="200" w:line="276" w:lineRule="auto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5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43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9543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43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5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9543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3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43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4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5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11AECBA97CB052187AB6AB1B51BAEB9BA62D99C14F2F9A7C6AA4BA0FF397370BD5A94BF38C22CF614B1FD9F44ACA093BBED1FB65WE38N" TargetMode="External"/><Relationship Id="rId13" Type="http://schemas.openxmlformats.org/officeDocument/2006/relationships/hyperlink" Target="consultantplus://offline/ref=3411AECBA97CB052187AB6AB1B51BAEB9BA62D99C14F2F9A7C6AA4BA0FF397370BD5A94EFB882F9930041E85B21ED90A3ABED2FB79EBEA59W131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11AECBA97CB052187AB6AB1B51BAEB9BA62D99C14F2F9A7C6AA4BA0FF397370BD5A94EFB89299932041E85B21ED90A3ABED2FB79EBEA59W131N" TargetMode="External"/><Relationship Id="rId12" Type="http://schemas.openxmlformats.org/officeDocument/2006/relationships/hyperlink" Target="consultantplus://offline/ref=3411AECBA97CB052187AB6AB1B51BAEB9BA62D99C14F2F9A7C6AA4BA0FF397370BD5A94EFB882F9A39041E85B21ED90A3ABED2FB79EBEA59W131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411AECBA97CB052187AB6AB1B51BAEB9BA62D99C14F2F9A7C6AA4BA0FF397370BD5A94EFB882F9935041E85B21ED90A3ABED2FB79EBEA59W131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11AECBA97CB052187AB6AB1B51BAEB9BA62D99C14F2F9A7C6AA4BA0FF397370BD5A94EFB89299A34041E85B21ED90A3ABED2FB79EBEA59W131N" TargetMode="External"/><Relationship Id="rId11" Type="http://schemas.openxmlformats.org/officeDocument/2006/relationships/hyperlink" Target="consultantplus://offline/ref=3411AECBA97CB052187AB6AB1B51BAEB9BA62D99C14F2F9A7C6AA4BA0FF397370BD5A94EFB882C9233041E85B21ED90A3ABED2FB79EBEA59W131N" TargetMode="External"/><Relationship Id="rId5" Type="http://schemas.openxmlformats.org/officeDocument/2006/relationships/hyperlink" Target="consultantplus://offline/ref=3411AECBA97CB052187AB6AB1B51BAEB99A62C9DC6482F9A7C6AA4BA0FF397370BD5A94EFB882B9E36041E85B21ED90A3ABED2FB79EBEA59W131N" TargetMode="External"/><Relationship Id="rId15" Type="http://schemas.openxmlformats.org/officeDocument/2006/relationships/hyperlink" Target="consultantplus://offline/ref=3411AECBA97CB052187AB6AB1B51BAEB9BA62D99C14F2F9A7C6AA4BA0FF397370BD5A94EFB882F9934041E85B21ED90A3ABED2FB79EBEA59W131N" TargetMode="External"/><Relationship Id="rId10" Type="http://schemas.openxmlformats.org/officeDocument/2006/relationships/hyperlink" Target="consultantplus://offline/ref=3411AECBA97CB052187AB6AB1B51BAEB9BA62D99C14F2F9A7C6AA4BA0FF397370BD5A94BF28F22CF614B1FD9F44ACA093BBED1FB65WE3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11AECBA97CB052187AB6AB1B51BAEB9BA62D99C14F2F9A7C6AA4BA0FF397370BD5A94BF28E22CF614B1FD9F44ACA093BBED1FB65WE38N" TargetMode="External"/><Relationship Id="rId14" Type="http://schemas.openxmlformats.org/officeDocument/2006/relationships/hyperlink" Target="consultantplus://offline/ref=3411AECBA97CB052187AB6AB1B51BAEB9BA62D99C14F2F9A7C6AA4BA0FF397370BD5A94EFB882F9933041E85B21ED90A3ABED2FB79EBEA59W131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529</Words>
  <Characters>3020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Администратор</cp:lastModifiedBy>
  <cp:revision>19</cp:revision>
  <cp:lastPrinted>2021-10-22T04:32:00Z</cp:lastPrinted>
  <dcterms:created xsi:type="dcterms:W3CDTF">2021-01-17T12:06:00Z</dcterms:created>
  <dcterms:modified xsi:type="dcterms:W3CDTF">2021-10-22T04:32:00Z</dcterms:modified>
</cp:coreProperties>
</file>