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6F" w:rsidRPr="00D25907" w:rsidRDefault="00CA716F" w:rsidP="00D25907">
      <w:pP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D25907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Упрощен порядок технологического присоединения садовых участков граждан к электрическим сетям</w:t>
      </w:r>
    </w:p>
    <w:p w:rsidR="00CA716F" w:rsidRPr="00D25907" w:rsidRDefault="00CA716F" w:rsidP="00D259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32"/>
          <w:szCs w:val="32"/>
        </w:rPr>
        <w:tab/>
      </w:r>
      <w:r w:rsidRPr="00D25907">
        <w:rPr>
          <w:color w:val="000000"/>
          <w:sz w:val="28"/>
          <w:szCs w:val="28"/>
        </w:rPr>
        <w:t>Постановлением Правительства РФ от 09.10.2021 № 1711 внесены изменения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и признаны утратившими силу отдельные положения некоторых актов Правительства Российской Федерации.</w:t>
      </w:r>
    </w:p>
    <w:p w:rsidR="00CA716F" w:rsidRPr="00D25907" w:rsidRDefault="00CA716F" w:rsidP="00D259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907">
        <w:rPr>
          <w:color w:val="000000"/>
          <w:sz w:val="28"/>
          <w:szCs w:val="28"/>
        </w:rPr>
        <w:t>Теперь владелец участка может сам подать заявку на подключение.</w:t>
      </w:r>
    </w:p>
    <w:p w:rsidR="00CA716F" w:rsidRPr="00D25907" w:rsidRDefault="00CA716F" w:rsidP="00D259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907">
        <w:rPr>
          <w:color w:val="000000"/>
          <w:sz w:val="28"/>
          <w:szCs w:val="28"/>
        </w:rPr>
        <w:t>Коммуникации будут подводить непосредственно к участку садовода, а не только до границ СНТ.</w:t>
      </w:r>
      <w:r>
        <w:rPr>
          <w:color w:val="000000"/>
          <w:sz w:val="28"/>
          <w:szCs w:val="28"/>
        </w:rPr>
        <w:tab/>
      </w:r>
    </w:p>
    <w:p w:rsidR="00CA716F" w:rsidRPr="007D0E23" w:rsidRDefault="00CA716F" w:rsidP="007D0E2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907">
        <w:rPr>
          <w:color w:val="000000"/>
          <w:sz w:val="28"/>
          <w:szCs w:val="28"/>
        </w:rPr>
        <w:t>Порядок касается граждан, подающих заявки на подключение энергопринимающих устройств мощностью не более 15 кВт.</w:t>
      </w: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CA716F" w:rsidRPr="00DF30BE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CA716F" w:rsidRPr="00DF30BE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CA716F" w:rsidRPr="00DF30BE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CA716F" w:rsidRPr="00DF30BE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Default="00CA716F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716F" w:rsidRPr="00833B4E" w:rsidRDefault="00CA716F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CA716F" w:rsidRPr="00833B4E" w:rsidSect="003C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143D02"/>
    <w:rsid w:val="001C6D5A"/>
    <w:rsid w:val="00275D64"/>
    <w:rsid w:val="003C112E"/>
    <w:rsid w:val="004F344A"/>
    <w:rsid w:val="006E2F27"/>
    <w:rsid w:val="007125CB"/>
    <w:rsid w:val="00730C82"/>
    <w:rsid w:val="007D0E23"/>
    <w:rsid w:val="00833B4E"/>
    <w:rsid w:val="008A2EE5"/>
    <w:rsid w:val="008D2DDF"/>
    <w:rsid w:val="00AB32F4"/>
    <w:rsid w:val="00AC612B"/>
    <w:rsid w:val="00B83E3C"/>
    <w:rsid w:val="00C5616E"/>
    <w:rsid w:val="00C84B37"/>
    <w:rsid w:val="00C9704D"/>
    <w:rsid w:val="00CA716F"/>
    <w:rsid w:val="00D25907"/>
    <w:rsid w:val="00DC1A42"/>
    <w:rsid w:val="00DE72FB"/>
    <w:rsid w:val="00DF30BE"/>
    <w:rsid w:val="00E74A57"/>
    <w:rsid w:val="00E91F76"/>
    <w:rsid w:val="00EC4B70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0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580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58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0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139</Words>
  <Characters>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13</cp:revision>
  <cp:lastPrinted>2021-10-27T04:13:00Z</cp:lastPrinted>
  <dcterms:created xsi:type="dcterms:W3CDTF">2021-01-17T12:06:00Z</dcterms:created>
  <dcterms:modified xsi:type="dcterms:W3CDTF">2021-10-27T04:14:00Z</dcterms:modified>
</cp:coreProperties>
</file>