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0" w:rsidRPr="00FD1C1B" w:rsidRDefault="00253310" w:rsidP="00FD1C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1C1B">
        <w:rPr>
          <w:rFonts w:ascii="Times New Roman" w:hAnsi="Times New Roman"/>
          <w:b/>
          <w:sz w:val="28"/>
          <w:szCs w:val="28"/>
        </w:rPr>
        <w:t>Возможно ли, по желанию работника изменить счёт, на который будет перечисляться его заработная плата при условии, что работодатель уже сотрудничает с конкретным банком в рамках зарплатного проекта? Каков порядок?</w:t>
      </w:r>
    </w:p>
    <w:p w:rsidR="00253310" w:rsidRDefault="00253310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53310" w:rsidRPr="00FD1C1B" w:rsidRDefault="00253310" w:rsidP="00FD1C1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D1C1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соответствие с</w:t>
      </w:r>
      <w:r w:rsidRPr="00FD1C1B">
        <w:rPr>
          <w:rFonts w:ascii="Times New Roman" w:hAnsi="Times New Roman"/>
          <w:color w:val="000000"/>
          <w:sz w:val="28"/>
          <w:szCs w:val="28"/>
        </w:rPr>
        <w:t xml:space="preserve"> ч. 3 ст. 136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</w:t>
      </w:r>
      <w:r w:rsidRPr="00FD1C1B">
        <w:rPr>
          <w:rFonts w:ascii="Times New Roman" w:hAnsi="Times New Roman"/>
          <w:color w:val="000000"/>
          <w:sz w:val="28"/>
          <w:szCs w:val="28"/>
        </w:rPr>
        <w:t xml:space="preserve">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253310" w:rsidRPr="00FD1C1B" w:rsidRDefault="00253310" w:rsidP="00FD1C1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D1C1B">
        <w:rPr>
          <w:rFonts w:ascii="Times New Roman" w:hAnsi="Times New Roman"/>
          <w:color w:val="000000"/>
          <w:sz w:val="28"/>
          <w:szCs w:val="28"/>
        </w:rPr>
        <w:t xml:space="preserve">Таким образом, работник имеет право написать заявление о начислении заработной платы на конкретный банковский счёт, при этом данный счёт может ему не принадлежать. </w:t>
      </w:r>
    </w:p>
    <w:p w:rsidR="00253310" w:rsidRDefault="00253310" w:rsidP="003269C9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dst1053"/>
      <w:bookmarkStart w:id="1" w:name="dst101606"/>
      <w:bookmarkEnd w:id="0"/>
      <w:bookmarkEnd w:id="1"/>
    </w:p>
    <w:p w:rsidR="00253310" w:rsidRPr="00DF30BE" w:rsidRDefault="0025331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53310" w:rsidRPr="00DF30BE" w:rsidRDefault="0025331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253310" w:rsidRPr="00DF30BE" w:rsidRDefault="0025331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53310" w:rsidRDefault="00253310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253310" w:rsidRPr="00833B4E" w:rsidRDefault="00253310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253310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53310"/>
    <w:rsid w:val="00280EB0"/>
    <w:rsid w:val="002F0C3F"/>
    <w:rsid w:val="003269C9"/>
    <w:rsid w:val="003C112E"/>
    <w:rsid w:val="00546122"/>
    <w:rsid w:val="006E2F27"/>
    <w:rsid w:val="007125CB"/>
    <w:rsid w:val="00747D0C"/>
    <w:rsid w:val="007E274B"/>
    <w:rsid w:val="00833B4E"/>
    <w:rsid w:val="00841C90"/>
    <w:rsid w:val="00874057"/>
    <w:rsid w:val="0088708F"/>
    <w:rsid w:val="008A2EE5"/>
    <w:rsid w:val="008D2DDF"/>
    <w:rsid w:val="0092149B"/>
    <w:rsid w:val="00963EA3"/>
    <w:rsid w:val="00A41718"/>
    <w:rsid w:val="00A432DB"/>
    <w:rsid w:val="00AB32F4"/>
    <w:rsid w:val="00AC612B"/>
    <w:rsid w:val="00B23799"/>
    <w:rsid w:val="00B43A95"/>
    <w:rsid w:val="00B83E3C"/>
    <w:rsid w:val="00C5616E"/>
    <w:rsid w:val="00C84B37"/>
    <w:rsid w:val="00DE72FB"/>
    <w:rsid w:val="00DF30BE"/>
    <w:rsid w:val="00E26054"/>
    <w:rsid w:val="00E91F76"/>
    <w:rsid w:val="00F23C1A"/>
    <w:rsid w:val="00FD1C1B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39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3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9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3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16</cp:revision>
  <cp:lastPrinted>2021-09-23T03:31:00Z</cp:lastPrinted>
  <dcterms:created xsi:type="dcterms:W3CDTF">2021-01-17T12:06:00Z</dcterms:created>
  <dcterms:modified xsi:type="dcterms:W3CDTF">2021-11-14T09:56:00Z</dcterms:modified>
</cp:coreProperties>
</file>